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06" w:rsidRPr="00CD448B" w:rsidRDefault="006F4897" w:rsidP="00CD448B">
      <w:pPr>
        <w:tabs>
          <w:tab w:val="right" w:pos="7200"/>
          <w:tab w:val="left" w:pos="7920"/>
          <w:tab w:val="left" w:pos="9360"/>
          <w:tab w:val="left" w:pos="10620"/>
        </w:tabs>
        <w:rPr>
          <w:u w:val="single"/>
        </w:rPr>
      </w:pPr>
      <w:r>
        <w:t>AP Computer Science A</w:t>
      </w:r>
      <w:r w:rsidR="00CD448B">
        <w:tab/>
        <w:t>NAME</w:t>
      </w:r>
      <w:r w:rsidR="00CD448B">
        <w:rPr>
          <w:u w:val="single"/>
        </w:rPr>
        <w:tab/>
      </w:r>
      <w:r w:rsidR="00CD448B">
        <w:rPr>
          <w:u w:val="single"/>
        </w:rPr>
        <w:tab/>
      </w:r>
      <w:r w:rsidR="00CD448B">
        <w:rPr>
          <w:u w:val="single"/>
        </w:rPr>
        <w:tab/>
      </w:r>
      <w:r w:rsidR="00CD448B">
        <w:br/>
      </w:r>
      <w:r w:rsidR="00645302">
        <w:rPr>
          <w:sz w:val="28"/>
        </w:rPr>
        <w:t>How Do You Make A PB&amp;J?</w:t>
      </w:r>
      <w:r w:rsidR="00CD448B">
        <w:tab/>
      </w:r>
      <w:r w:rsidR="00CD448B">
        <w:tab/>
        <w:t xml:space="preserve">DATE </w:t>
      </w:r>
      <w:r w:rsidR="00CD448B">
        <w:rPr>
          <w:u w:val="single"/>
        </w:rPr>
        <w:tab/>
      </w:r>
      <w:r w:rsidR="00CD448B">
        <w:rPr>
          <w:u w:val="single"/>
        </w:rPr>
        <w:tab/>
      </w:r>
    </w:p>
    <w:p w:rsidR="00CD448B" w:rsidRPr="00645302" w:rsidRDefault="00645302">
      <w:pPr>
        <w:rPr>
          <w:i/>
        </w:rPr>
      </w:pPr>
      <w:r w:rsidRPr="00645302">
        <w:rPr>
          <w:i/>
        </w:rPr>
        <w:t>Write your instructions below for making a Peanut Butter and Jelly Sandwich.  You may choose to format the document any way you would like (paragraph, bullets, numbers, etc.).</w:t>
      </w:r>
    </w:p>
    <w:p w:rsidR="00645302" w:rsidRDefault="00645302">
      <w:bookmarkStart w:id="0" w:name="_GoBack"/>
      <w:bookmarkEnd w:id="0"/>
    </w:p>
    <w:p w:rsidR="007E3CF4" w:rsidRDefault="007E3CF4"/>
    <w:p w:rsidR="007E3CF4" w:rsidRDefault="007E3CF4">
      <w:r>
        <w:t xml:space="preserve">When complete, email to </w:t>
      </w:r>
      <w:hyperlink r:id="rId4" w:history="1">
        <w:r w:rsidRPr="0081353A">
          <w:rPr>
            <w:rStyle w:val="Hyperlink"/>
          </w:rPr>
          <w:t>jillian.maher2@boone.kyschools.us</w:t>
        </w:r>
      </w:hyperlink>
      <w:r>
        <w:t xml:space="preserve"> .  MUST have AP HW in the subject line.</w:t>
      </w:r>
    </w:p>
    <w:sectPr w:rsidR="007E3CF4" w:rsidSect="00CD4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8B"/>
    <w:rsid w:val="003A0306"/>
    <w:rsid w:val="00645302"/>
    <w:rsid w:val="006F4897"/>
    <w:rsid w:val="007E3CF4"/>
    <w:rsid w:val="00C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C7A5A-01B0-4D2E-8576-F9B781B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ian.maher2@boon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APPB&amp;J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Maher</dc:creator>
  <cp:keywords/>
  <dc:description/>
  <cp:lastModifiedBy>Maher, Jillian</cp:lastModifiedBy>
  <cp:revision>3</cp:revision>
  <dcterms:created xsi:type="dcterms:W3CDTF">2014-08-10T16:06:00Z</dcterms:created>
  <dcterms:modified xsi:type="dcterms:W3CDTF">2014-08-10T16:17:00Z</dcterms:modified>
</cp:coreProperties>
</file>